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5" w:rsidRDefault="008E5625" w:rsidP="008E562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05pt">
            <v:imagedata r:id="rId6" o:title="Stemma 3 b-n"/>
          </v:shape>
        </w:pict>
      </w:r>
    </w:p>
    <w:p w:rsidR="008E5625" w:rsidRDefault="008E5625" w:rsidP="008E5625">
      <w:pPr>
        <w:pStyle w:val="Didascalia"/>
        <w:rPr>
          <w:sz w:val="36"/>
        </w:rPr>
      </w:pPr>
      <w:r>
        <w:rPr>
          <w:sz w:val="36"/>
        </w:rPr>
        <w:t xml:space="preserve">CITTA’  </w:t>
      </w:r>
      <w:proofErr w:type="spellStart"/>
      <w:r>
        <w:rPr>
          <w:sz w:val="36"/>
        </w:rPr>
        <w:t>DI</w:t>
      </w:r>
      <w:proofErr w:type="spellEnd"/>
      <w:r>
        <w:rPr>
          <w:sz w:val="36"/>
        </w:rPr>
        <w:t xml:space="preserve">  COPERTINO</w:t>
      </w:r>
    </w:p>
    <w:p w:rsidR="008E5625" w:rsidRDefault="008E5625" w:rsidP="008E5625">
      <w:pPr>
        <w:pStyle w:val="Titolo1"/>
        <w:rPr>
          <w:sz w:val="28"/>
        </w:rPr>
      </w:pPr>
      <w:r>
        <w:rPr>
          <w:sz w:val="28"/>
        </w:rPr>
        <w:t>Provincia di Lecce</w:t>
      </w:r>
    </w:p>
    <w:p w:rsidR="00F35460" w:rsidRDefault="005C1ED8" w:rsidP="008E5625">
      <w:pPr>
        <w:jc w:val="center"/>
        <w:rPr>
          <w:b/>
          <w:bCs/>
          <w:i/>
        </w:rPr>
      </w:pPr>
      <w:r w:rsidRPr="008E5625">
        <w:rPr>
          <w:b/>
          <w:bCs/>
          <w:i/>
        </w:rPr>
        <w:t xml:space="preserve">AREA </w:t>
      </w:r>
      <w:r>
        <w:rPr>
          <w:b/>
          <w:bCs/>
          <w:i/>
        </w:rPr>
        <w:t>SOCIALE E CULTURALE</w:t>
      </w:r>
    </w:p>
    <w:p w:rsidR="008E5625" w:rsidRPr="008E5625" w:rsidRDefault="005C1ED8" w:rsidP="008E5625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UFFICIO ELETTORALE  </w:t>
      </w:r>
    </w:p>
    <w:p w:rsidR="008E5625" w:rsidRDefault="008E5625" w:rsidP="008E5625"/>
    <w:p w:rsidR="00F35460" w:rsidRPr="00F35460" w:rsidRDefault="00F35460" w:rsidP="00F35460">
      <w:pPr>
        <w:autoSpaceDE w:val="0"/>
        <w:autoSpaceDN w:val="0"/>
        <w:adjustRightInd w:val="0"/>
        <w:jc w:val="center"/>
        <w:rPr>
          <w:rFonts w:ascii="TradeGothicLTStd-BdCn20" w:hAnsi="TradeGothicLTStd-BdCn20" w:cs="TradeGothicLTStd-BdCn20"/>
          <w:sz w:val="44"/>
          <w:szCs w:val="44"/>
        </w:rPr>
      </w:pPr>
      <w:r w:rsidRPr="00F35460">
        <w:rPr>
          <w:rFonts w:ascii="TradeGothicLTStd-BdCn20" w:hAnsi="TradeGothicLTStd-BdCn20" w:cs="TradeGothicLTStd-BdCn20"/>
          <w:sz w:val="44"/>
          <w:szCs w:val="44"/>
        </w:rPr>
        <w:t>ELEZIONE DEI MEMBRI DEL PARLAMENTO EUROPEO SPETTANTI ALL'ITALIA DA PARTE DEI CITTADINI DELL'UNIONE EUROPEA RESIDENTI IN ITAL</w:t>
      </w:r>
      <w:r w:rsidRPr="005C1ED8">
        <w:rPr>
          <w:rFonts w:ascii="TradeGothicLTStd-BdCn20" w:hAnsi="TradeGothicLTStd-BdCn20" w:cs="TradeGothicLTStd-BdCn20"/>
          <w:i/>
          <w:sz w:val="44"/>
          <w:szCs w:val="44"/>
        </w:rPr>
        <w:t>I</w:t>
      </w:r>
      <w:r w:rsidRPr="00F35460">
        <w:rPr>
          <w:rFonts w:ascii="TradeGothicLTStd-BdCn20" w:hAnsi="TradeGothicLTStd-BdCn20" w:cs="TradeGothicLTStd-BdCn20"/>
          <w:sz w:val="44"/>
          <w:szCs w:val="44"/>
        </w:rPr>
        <w:t>A</w:t>
      </w:r>
    </w:p>
    <w:p w:rsidR="00F35460" w:rsidRDefault="00F35460" w:rsidP="00F35460">
      <w:pPr>
        <w:autoSpaceDE w:val="0"/>
        <w:autoSpaceDN w:val="0"/>
        <w:adjustRightInd w:val="0"/>
        <w:rPr>
          <w:rFonts w:ascii="TradeGothicLTStd-Cn18" w:hAnsi="TradeGothicLTStd-Cn18" w:cs="TradeGothicLTStd-Cn18"/>
          <w:sz w:val="18"/>
          <w:szCs w:val="18"/>
        </w:rPr>
      </w:pPr>
    </w:p>
    <w:p w:rsidR="00F35460" w:rsidRPr="00F35460" w:rsidRDefault="00F35460" w:rsidP="00F35460">
      <w:pPr>
        <w:autoSpaceDE w:val="0"/>
        <w:autoSpaceDN w:val="0"/>
        <w:adjustRightInd w:val="0"/>
        <w:rPr>
          <w:sz w:val="22"/>
          <w:szCs w:val="22"/>
        </w:rPr>
      </w:pPr>
      <w:r w:rsidRPr="00F35460">
        <w:rPr>
          <w:sz w:val="22"/>
          <w:szCs w:val="22"/>
        </w:rPr>
        <w:t>In occasione della prossima elezione del Parlamento europeo, fissata tra il 22 e il 25 maggio 2014 anche i cittadini degli altri Paesi dell'Unione Europea potranno votare in Italia per i membri del Parlamento europeo spettanti all'Italia, inoltrando apposita domanda al sindaco del comune di residenza.</w:t>
      </w:r>
    </w:p>
    <w:p w:rsidR="00F35460" w:rsidRPr="00F35460" w:rsidRDefault="00F35460" w:rsidP="00F35460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5460" w:rsidRPr="00F35460" w:rsidRDefault="00F35460" w:rsidP="00F35460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F35460">
        <w:rPr>
          <w:b/>
          <w:i/>
          <w:sz w:val="22"/>
          <w:szCs w:val="22"/>
        </w:rPr>
        <w:t>Come fare per partecipare al voto</w:t>
      </w:r>
    </w:p>
    <w:p w:rsidR="00F35460" w:rsidRPr="00F35460" w:rsidRDefault="00F35460" w:rsidP="00F35460">
      <w:pPr>
        <w:autoSpaceDE w:val="0"/>
        <w:autoSpaceDN w:val="0"/>
        <w:adjustRightInd w:val="0"/>
        <w:rPr>
          <w:sz w:val="22"/>
          <w:szCs w:val="22"/>
        </w:rPr>
      </w:pPr>
      <w:r w:rsidRPr="00F35460">
        <w:rPr>
          <w:sz w:val="22"/>
          <w:szCs w:val="22"/>
        </w:rPr>
        <w:t>La domanda - il cui modello è disponibile sia presso il comune che sul sito internet del Ministero dell'Interno all'indirizzo: http://elezioni.interno.it/optanti2014.html - dovrà essere presentata agli uffici comunali o spedita mediante raccomandata entro il 24 febbraio 2014.</w:t>
      </w:r>
    </w:p>
    <w:p w:rsidR="00F35460" w:rsidRPr="00F35460" w:rsidRDefault="00F35460" w:rsidP="00F35460">
      <w:pPr>
        <w:autoSpaceDE w:val="0"/>
        <w:autoSpaceDN w:val="0"/>
        <w:adjustRightInd w:val="0"/>
        <w:rPr>
          <w:sz w:val="22"/>
          <w:szCs w:val="22"/>
        </w:rPr>
      </w:pPr>
      <w:r w:rsidRPr="00F35460">
        <w:rPr>
          <w:sz w:val="22"/>
          <w:szCs w:val="22"/>
        </w:rPr>
        <w:t>Nel primo caso, la sottoscrizione della domanda, in presenza del dipendente addetto, non sarà soggetta ad autenticazione; in caso di recapito a mezzo posta, invece, la domanda dovrà essere corredata da copia fotostatica non autenticata di un documento di identità del sottoscrittore (art. 38, comma 3, del DPR 28/12/2000, n. 445).</w:t>
      </w:r>
    </w:p>
    <w:p w:rsidR="00F35460" w:rsidRPr="00F35460" w:rsidRDefault="00F35460" w:rsidP="00F35460">
      <w:pPr>
        <w:autoSpaceDE w:val="0"/>
        <w:autoSpaceDN w:val="0"/>
        <w:adjustRightInd w:val="0"/>
        <w:rPr>
          <w:sz w:val="22"/>
          <w:szCs w:val="22"/>
        </w:rPr>
      </w:pPr>
      <w:r w:rsidRPr="00F35460">
        <w:rPr>
          <w:sz w:val="22"/>
          <w:szCs w:val="22"/>
        </w:rPr>
        <w:t>Nella domanda - oltre all'indicazione del cognome, nome, luogo e data di nascita - dovranno essere espressamente dichiarati:</w:t>
      </w:r>
    </w:p>
    <w:p w:rsidR="00F35460" w:rsidRPr="00F35460" w:rsidRDefault="00F35460" w:rsidP="00F35460">
      <w:pPr>
        <w:autoSpaceDE w:val="0"/>
        <w:autoSpaceDN w:val="0"/>
        <w:adjustRightInd w:val="0"/>
        <w:rPr>
          <w:sz w:val="22"/>
          <w:szCs w:val="22"/>
        </w:rPr>
      </w:pPr>
      <w:r w:rsidRPr="00F35460">
        <w:rPr>
          <w:sz w:val="22"/>
          <w:szCs w:val="22"/>
        </w:rPr>
        <w:t>• la volontà di esercitare esclusivamente in Italia il diritto di voto;</w:t>
      </w:r>
    </w:p>
    <w:p w:rsidR="00F35460" w:rsidRPr="00F35460" w:rsidRDefault="00F35460" w:rsidP="00F35460">
      <w:pPr>
        <w:autoSpaceDE w:val="0"/>
        <w:autoSpaceDN w:val="0"/>
        <w:adjustRightInd w:val="0"/>
        <w:rPr>
          <w:sz w:val="22"/>
          <w:szCs w:val="22"/>
        </w:rPr>
      </w:pPr>
      <w:r w:rsidRPr="00F35460">
        <w:rPr>
          <w:sz w:val="22"/>
          <w:szCs w:val="22"/>
        </w:rPr>
        <w:t>• la cittadinanza;</w:t>
      </w:r>
    </w:p>
    <w:p w:rsidR="00F35460" w:rsidRPr="00F35460" w:rsidRDefault="00F35460" w:rsidP="00F35460">
      <w:pPr>
        <w:autoSpaceDE w:val="0"/>
        <w:autoSpaceDN w:val="0"/>
        <w:adjustRightInd w:val="0"/>
        <w:rPr>
          <w:sz w:val="22"/>
          <w:szCs w:val="22"/>
        </w:rPr>
      </w:pPr>
      <w:r w:rsidRPr="00F35460">
        <w:rPr>
          <w:sz w:val="22"/>
          <w:szCs w:val="22"/>
        </w:rPr>
        <w:t>• l'indirizzo nel comune di residenza e nello Stato di origine;</w:t>
      </w:r>
    </w:p>
    <w:p w:rsidR="00F35460" w:rsidRPr="00F35460" w:rsidRDefault="00F35460" w:rsidP="00F35460">
      <w:pPr>
        <w:autoSpaceDE w:val="0"/>
        <w:autoSpaceDN w:val="0"/>
        <w:adjustRightInd w:val="0"/>
        <w:rPr>
          <w:sz w:val="22"/>
          <w:szCs w:val="22"/>
        </w:rPr>
      </w:pPr>
      <w:r w:rsidRPr="00F35460">
        <w:rPr>
          <w:sz w:val="22"/>
          <w:szCs w:val="22"/>
        </w:rPr>
        <w:t>• il possesso della capacità elettorale nello Stato di origine;</w:t>
      </w:r>
    </w:p>
    <w:p w:rsidR="00F35460" w:rsidRPr="00F35460" w:rsidRDefault="00F35460" w:rsidP="00F35460">
      <w:pPr>
        <w:autoSpaceDE w:val="0"/>
        <w:autoSpaceDN w:val="0"/>
        <w:adjustRightInd w:val="0"/>
        <w:rPr>
          <w:sz w:val="22"/>
          <w:szCs w:val="22"/>
        </w:rPr>
      </w:pPr>
      <w:r w:rsidRPr="00F35460">
        <w:rPr>
          <w:sz w:val="22"/>
          <w:szCs w:val="22"/>
        </w:rPr>
        <w:t>• l'assenza di un provvedimento giudiziario a carico, che comporti per lo Stato di origine la perdita dell'elettorato attivo.</w:t>
      </w:r>
    </w:p>
    <w:p w:rsidR="00F35460" w:rsidRPr="00F35460" w:rsidRDefault="00F35460" w:rsidP="00F35460">
      <w:pPr>
        <w:rPr>
          <w:sz w:val="22"/>
          <w:szCs w:val="22"/>
        </w:rPr>
      </w:pPr>
      <w:r w:rsidRPr="00F35460">
        <w:rPr>
          <w:sz w:val="22"/>
          <w:szCs w:val="22"/>
        </w:rPr>
        <w:t>Gli Uffici comunali comunicheranno tempestivamente l'esito della domanda; in caso di accoglimento, gli interessati riceveranno la tessera elettorale con l'indicazione del seggio ove potranno recarsi a votare.</w:t>
      </w:r>
    </w:p>
    <w:p w:rsidR="00F35460" w:rsidRPr="00F35460" w:rsidRDefault="00F35460" w:rsidP="00F35460">
      <w:pPr>
        <w:jc w:val="both"/>
        <w:rPr>
          <w:sz w:val="26"/>
          <w:szCs w:val="26"/>
        </w:rPr>
      </w:pPr>
      <w:r w:rsidRPr="00F35460">
        <w:rPr>
          <w:i/>
          <w:sz w:val="26"/>
          <w:szCs w:val="26"/>
        </w:rPr>
        <w:t xml:space="preserve">Copia integrale del presente avviso nelle </w:t>
      </w:r>
      <w:r w:rsidRPr="00F35460">
        <w:rPr>
          <w:b/>
          <w:i/>
          <w:sz w:val="26"/>
          <w:szCs w:val="26"/>
        </w:rPr>
        <w:t xml:space="preserve">Lingue Inglese, </w:t>
      </w:r>
      <w:r>
        <w:rPr>
          <w:b/>
          <w:i/>
          <w:sz w:val="26"/>
          <w:szCs w:val="26"/>
        </w:rPr>
        <w:t>F</w:t>
      </w:r>
      <w:r w:rsidRPr="00F35460">
        <w:rPr>
          <w:b/>
          <w:i/>
          <w:sz w:val="26"/>
          <w:szCs w:val="26"/>
        </w:rPr>
        <w:t>rancese</w:t>
      </w:r>
      <w:r>
        <w:rPr>
          <w:b/>
          <w:i/>
          <w:sz w:val="26"/>
          <w:szCs w:val="26"/>
        </w:rPr>
        <w:t xml:space="preserve"> e</w:t>
      </w:r>
      <w:r w:rsidRPr="00F3546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</w:t>
      </w:r>
      <w:r w:rsidRPr="00F35460">
        <w:rPr>
          <w:b/>
          <w:i/>
          <w:sz w:val="26"/>
          <w:szCs w:val="26"/>
        </w:rPr>
        <w:t xml:space="preserve">edesco è pubblicata </w:t>
      </w:r>
      <w:r>
        <w:rPr>
          <w:b/>
          <w:i/>
          <w:sz w:val="26"/>
          <w:szCs w:val="26"/>
        </w:rPr>
        <w:t>sul</w:t>
      </w:r>
      <w:r w:rsidRPr="00F35460">
        <w:rPr>
          <w:b/>
          <w:i/>
          <w:sz w:val="26"/>
          <w:szCs w:val="26"/>
        </w:rPr>
        <w:t xml:space="preserve"> sito </w:t>
      </w:r>
      <w:hyperlink r:id="rId7" w:history="1">
        <w:r w:rsidRPr="00F35460">
          <w:rPr>
            <w:rStyle w:val="Collegamentoipertestuale"/>
            <w:b/>
            <w:i/>
            <w:sz w:val="26"/>
            <w:szCs w:val="26"/>
          </w:rPr>
          <w:t>www.comune.copertino.le.it</w:t>
        </w:r>
      </w:hyperlink>
      <w:r w:rsidRPr="00F35460">
        <w:rPr>
          <w:b/>
          <w:i/>
          <w:sz w:val="26"/>
          <w:szCs w:val="26"/>
        </w:rPr>
        <w:t xml:space="preserve"> </w:t>
      </w:r>
      <w:r w:rsidRPr="00F35460">
        <w:rPr>
          <w:sz w:val="26"/>
          <w:szCs w:val="26"/>
        </w:rPr>
        <w:t xml:space="preserve">e all’Albo pretorio On </w:t>
      </w:r>
      <w:proofErr w:type="spellStart"/>
      <w:r w:rsidRPr="00F35460">
        <w:rPr>
          <w:sz w:val="26"/>
          <w:szCs w:val="26"/>
        </w:rPr>
        <w:t>line</w:t>
      </w:r>
      <w:proofErr w:type="spellEnd"/>
      <w:r w:rsidRPr="00F35460">
        <w:rPr>
          <w:sz w:val="26"/>
          <w:szCs w:val="26"/>
        </w:rPr>
        <w:t xml:space="preserve">. Per info: 0832/938337 – E-mail: </w:t>
      </w:r>
      <w:hyperlink r:id="rId8" w:history="1">
        <w:r w:rsidRPr="00F35460">
          <w:rPr>
            <w:rStyle w:val="Collegamentoipertestuale"/>
            <w:sz w:val="26"/>
            <w:szCs w:val="26"/>
          </w:rPr>
          <w:t>servizio.elettorale@comune.copertino.le.it</w:t>
        </w:r>
      </w:hyperlink>
      <w:r w:rsidRPr="00F35460">
        <w:rPr>
          <w:sz w:val="26"/>
          <w:szCs w:val="26"/>
        </w:rPr>
        <w:t xml:space="preserve">; </w:t>
      </w:r>
      <w:hyperlink r:id="rId9" w:history="1">
        <w:r w:rsidRPr="00F35460">
          <w:rPr>
            <w:rStyle w:val="Collegamentoipertestuale"/>
            <w:sz w:val="26"/>
            <w:szCs w:val="26"/>
          </w:rPr>
          <w:t>anagrafe@comune.copertino.le.it</w:t>
        </w:r>
      </w:hyperlink>
      <w:r w:rsidRPr="00F35460">
        <w:rPr>
          <w:sz w:val="26"/>
          <w:szCs w:val="26"/>
        </w:rPr>
        <w:t>.</w:t>
      </w:r>
    </w:p>
    <w:p w:rsidR="008E5625" w:rsidRPr="00F35460" w:rsidRDefault="00F35460" w:rsidP="00F35460">
      <w:r>
        <w:t xml:space="preserve">   </w:t>
      </w:r>
    </w:p>
    <w:p w:rsidR="00C176B0" w:rsidRDefault="00F35460" w:rsidP="00C176B0">
      <w:pPr>
        <w:jc w:val="both"/>
      </w:pPr>
      <w:r>
        <w:t xml:space="preserve">Copertino, 3/2/2014 </w:t>
      </w:r>
      <w:r w:rsidR="00C176B0">
        <w:tab/>
      </w:r>
      <w:r w:rsidR="00C176B0">
        <w:tab/>
      </w:r>
      <w:r w:rsidR="00C176B0">
        <w:tab/>
      </w:r>
      <w:r>
        <w:tab/>
      </w:r>
      <w:r>
        <w:tab/>
      </w:r>
      <w:r>
        <w:tab/>
      </w:r>
      <w:r>
        <w:tab/>
      </w:r>
      <w:r w:rsidR="00C176B0">
        <w:t xml:space="preserve">IL </w:t>
      </w:r>
      <w:r>
        <w:t xml:space="preserve">Sindaco </w:t>
      </w:r>
    </w:p>
    <w:p w:rsidR="00C176B0" w:rsidRDefault="00F35460" w:rsidP="00F35460">
      <w:pPr>
        <w:ind w:left="4956" w:firstLine="708"/>
        <w:jc w:val="both"/>
      </w:pPr>
      <w:r>
        <w:t>Avv. Giuseppe ROSAFIO</w:t>
      </w:r>
      <w:r w:rsidR="00C176B0">
        <w:t xml:space="preserve"> </w:t>
      </w:r>
    </w:p>
    <w:p w:rsidR="00C176B0" w:rsidRPr="00C176B0" w:rsidRDefault="00C176B0" w:rsidP="008E5625">
      <w:pPr>
        <w:pStyle w:val="Titolo1"/>
        <w:rPr>
          <w:i/>
          <w:iCs/>
          <w:sz w:val="20"/>
          <w:szCs w:val="20"/>
        </w:rPr>
      </w:pPr>
    </w:p>
    <w:p w:rsidR="008E5625" w:rsidRPr="00C176B0" w:rsidRDefault="008E5625" w:rsidP="008E5625">
      <w:pPr>
        <w:pStyle w:val="Titolo1"/>
        <w:rPr>
          <w:i/>
          <w:iCs/>
          <w:sz w:val="20"/>
          <w:szCs w:val="20"/>
        </w:rPr>
      </w:pPr>
      <w:r w:rsidRPr="00C176B0">
        <w:rPr>
          <w:i/>
          <w:iCs/>
          <w:sz w:val="20"/>
          <w:szCs w:val="20"/>
        </w:rPr>
        <w:t>73043  COPERTINO  (Lecce) – Via Malta, 10</w:t>
      </w:r>
    </w:p>
    <w:p w:rsidR="008E5625" w:rsidRPr="00C176B0" w:rsidRDefault="008E5625" w:rsidP="008E5625">
      <w:pPr>
        <w:jc w:val="center"/>
        <w:rPr>
          <w:b/>
          <w:bCs/>
          <w:sz w:val="20"/>
          <w:szCs w:val="20"/>
        </w:rPr>
      </w:pPr>
      <w:r w:rsidRPr="00C176B0">
        <w:rPr>
          <w:b/>
          <w:bCs/>
          <w:sz w:val="20"/>
          <w:szCs w:val="20"/>
        </w:rPr>
        <w:t>Tel: 0832/ 938311 - Fax 0832/933522 - C. F. 80008830756 - P. IVA 02255920759</w:t>
      </w:r>
    </w:p>
    <w:p w:rsidR="008E5625" w:rsidRPr="00C176B0" w:rsidRDefault="008E5625" w:rsidP="008E5625">
      <w:pPr>
        <w:jc w:val="center"/>
        <w:rPr>
          <w:b/>
          <w:bCs/>
          <w:sz w:val="20"/>
          <w:szCs w:val="20"/>
        </w:rPr>
      </w:pPr>
      <w:r w:rsidRPr="00C176B0">
        <w:rPr>
          <w:b/>
          <w:bCs/>
          <w:sz w:val="20"/>
          <w:szCs w:val="20"/>
        </w:rPr>
        <w:t>www.comune.copertino.le.it</w:t>
      </w:r>
    </w:p>
    <w:sectPr w:rsidR="008E5625" w:rsidRPr="00C17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7D5"/>
    <w:multiLevelType w:val="hybridMultilevel"/>
    <w:tmpl w:val="CE0067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91"/>
    <w:rsid w:val="002E7D96"/>
    <w:rsid w:val="00355339"/>
    <w:rsid w:val="00430A91"/>
    <w:rsid w:val="005C1ED8"/>
    <w:rsid w:val="00645641"/>
    <w:rsid w:val="007268D9"/>
    <w:rsid w:val="008E5625"/>
    <w:rsid w:val="00C176B0"/>
    <w:rsid w:val="00DD0EBF"/>
    <w:rsid w:val="00F3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5625"/>
    <w:rPr>
      <w:sz w:val="24"/>
      <w:szCs w:val="24"/>
    </w:rPr>
  </w:style>
  <w:style w:type="paragraph" w:styleId="Titolo1">
    <w:name w:val="heading 1"/>
    <w:basedOn w:val="Normale"/>
    <w:next w:val="Normale"/>
    <w:qFormat/>
    <w:rsid w:val="008E5625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8E5625"/>
    <w:pPr>
      <w:jc w:val="center"/>
    </w:pPr>
    <w:rPr>
      <w:b/>
      <w:bCs/>
      <w:sz w:val="32"/>
    </w:rPr>
  </w:style>
  <w:style w:type="paragraph" w:styleId="Testofumetto">
    <w:name w:val="Balloon Text"/>
    <w:basedOn w:val="Normale"/>
    <w:semiHidden/>
    <w:rsid w:val="00C176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35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elettorale@comune.copertino.l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copertino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grafe@comune.copertino.l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%20Copertino\AppData\Roaming\Microsoft\Modelli\CARTA%20INTESTATA%20DIRIG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8C7A3-408D-47CF-93D3-4D47ACCD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DIRIGENTE.dot</Template>
  <TotalTime>15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Copertino</dc:creator>
  <cp:keywords/>
  <dc:description/>
  <cp:lastModifiedBy/>
  <cp:revision>1</cp:revision>
  <cp:lastPrinted>2011-12-01T14:35:00Z</cp:lastPrinted>
  <dcterms:created xsi:type="dcterms:W3CDTF">2014-02-04T16:11:00Z</dcterms:created>
  <dcterms:modified xsi:type="dcterms:W3CDTF">1601-01-01T00:00:00Z</dcterms:modified>
</cp:coreProperties>
</file>